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AF" w:rsidRDefault="00DB430A" w:rsidP="00905FCF">
      <w:pPr>
        <w:pStyle w:val="Titre"/>
        <w:spacing w:before="360" w:after="0"/>
        <w:contextualSpacing w:val="0"/>
        <w:rPr>
          <w:rFonts w:ascii="Calibri Light" w:hAnsi="Calibri Light" w:cs="Calibri Light"/>
          <w:b/>
          <w:sz w:val="36"/>
          <w:szCs w:val="36"/>
        </w:rPr>
      </w:pPr>
      <w:r w:rsidRPr="00D04C4A">
        <w:rPr>
          <w:rFonts w:ascii="Calibri Light" w:hAnsi="Calibri Light" w:cs="Calibri Light"/>
          <w:b/>
          <w:sz w:val="36"/>
          <w:szCs w:val="36"/>
        </w:rPr>
        <w:t>Travail de Maturité MSOP : formulaire d’entretien</w:t>
      </w:r>
      <w:r w:rsidR="007536D6" w:rsidRPr="00D04C4A">
        <w:rPr>
          <w:rFonts w:ascii="Calibri Light" w:hAnsi="Calibri Light" w:cs="Calibri Light"/>
          <w:b/>
          <w:sz w:val="36"/>
          <w:szCs w:val="36"/>
        </w:rPr>
        <w:t xml:space="preserve"> n</w:t>
      </w:r>
      <w:r w:rsidR="00423254" w:rsidRPr="00D04C4A">
        <w:rPr>
          <w:rFonts w:ascii="Calibri Light" w:hAnsi="Calibri Light" w:cs="Calibri Light"/>
          <w:b/>
          <w:sz w:val="36"/>
          <w:szCs w:val="36"/>
          <w:vertAlign w:val="superscript"/>
        </w:rPr>
        <w:t>o</w:t>
      </w:r>
      <w:r w:rsidR="007536D6" w:rsidRPr="00D04C4A">
        <w:rPr>
          <w:rFonts w:ascii="Calibri Light" w:hAnsi="Calibri Light" w:cs="Calibri Light"/>
          <w:b/>
          <w:sz w:val="36"/>
          <w:szCs w:val="36"/>
        </w:rPr>
        <w:t xml:space="preserve"> ____</w:t>
      </w:r>
    </w:p>
    <w:p w:rsidR="00387E78" w:rsidRPr="00950EE2" w:rsidRDefault="00413301" w:rsidP="00EC2342">
      <w:pPr>
        <w:pStyle w:val="Normal-Italique"/>
        <w:spacing w:after="120"/>
        <w:contextualSpacing w:val="0"/>
        <w:jc w:val="both"/>
        <w:rPr>
          <w:rFonts w:ascii="Calibri Light" w:hAnsi="Calibri Light" w:cs="Calibri Light"/>
          <w:i w:val="0"/>
          <w:sz w:val="26"/>
          <w:szCs w:val="26"/>
        </w:rPr>
      </w:pPr>
      <w:r w:rsidRPr="00FE0322">
        <w:rPr>
          <w:rFonts w:ascii="Calibri Light" w:hAnsi="Calibri Light" w:cs="Calibri Light"/>
          <w:b/>
          <w:i w:val="0"/>
          <w:sz w:val="26"/>
          <w:szCs w:val="26"/>
        </w:rPr>
        <w:t>Travail à réaliser pour le prochain entretien</w:t>
      </w:r>
      <w:r w:rsidR="00B57761" w:rsidRPr="00FE0322">
        <w:rPr>
          <w:rFonts w:ascii="Calibri Light" w:hAnsi="Calibri Light" w:cs="Calibri Light"/>
          <w:b/>
          <w:i w:val="0"/>
          <w:sz w:val="26"/>
          <w:szCs w:val="26"/>
        </w:rPr>
        <w:t xml:space="preserve"> </w:t>
      </w:r>
      <w:r w:rsidR="00B57761" w:rsidRPr="0039725C">
        <w:rPr>
          <w:rFonts w:ascii="Calibri Light" w:hAnsi="Calibri Light" w:cs="Calibri Light"/>
          <w:i w:val="0"/>
          <w:sz w:val="26"/>
          <w:szCs w:val="26"/>
        </w:rPr>
        <w:t>(</w:t>
      </w:r>
      <w:r w:rsidR="00B57761" w:rsidRPr="00950EE2">
        <w:rPr>
          <w:rFonts w:ascii="Calibri Light" w:hAnsi="Calibri Light" w:cs="Calibri Light"/>
          <w:i w:val="0"/>
          <w:sz w:val="26"/>
          <w:szCs w:val="26"/>
        </w:rPr>
        <w:t>à remplir par l’étudiant sur la base des remarques du/de la répondant(e)</w:t>
      </w:r>
      <w:r w:rsidR="00067505" w:rsidRPr="00950EE2">
        <w:rPr>
          <w:rFonts w:ascii="Calibri Light" w:hAnsi="Calibri Light" w:cs="Calibri Light"/>
          <w:i w:val="0"/>
          <w:sz w:val="26"/>
          <w:szCs w:val="26"/>
        </w:rPr>
        <w:t xml:space="preserve"> lors de l’entretien)</w:t>
      </w:r>
      <w:r w:rsidR="00B175EF" w:rsidRPr="00950EE2">
        <w:rPr>
          <w:rFonts w:ascii="Calibri Light" w:hAnsi="Calibri Light" w:cs="Calibri Light"/>
          <w:i w:val="0"/>
          <w:sz w:val="26"/>
          <w:szCs w:val="26"/>
        </w:rPr>
        <w:t> :</w:t>
      </w:r>
    </w:p>
    <w:tbl>
      <w:tblPr>
        <w:tblStyle w:val="Grilledutablea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Tableau Problème de la semaine"/>
      </w:tblPr>
      <w:tblGrid>
        <w:gridCol w:w="10446"/>
      </w:tblGrid>
      <w:tr w:rsidR="00540D6D" w:rsidRPr="00874327" w:rsidTr="00B4691B">
        <w:trPr>
          <w:trHeight w:hRule="exact" w:val="467"/>
        </w:trPr>
        <w:tc>
          <w:tcPr>
            <w:tcW w:w="9006" w:type="dxa"/>
          </w:tcPr>
          <w:p w:rsidR="00540D6D" w:rsidRPr="00874327" w:rsidRDefault="00540D6D" w:rsidP="00941888">
            <w:pPr>
              <w:spacing w:after="1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À réaliser ou envoyer pour le</w:t>
            </w:r>
            <w:r w:rsidR="005225BB">
              <w:rPr>
                <w:rFonts w:ascii="Calibri Light" w:hAnsi="Calibri Light" w:cs="Calibri Light"/>
              </w:rPr>
              <w:t> :</w:t>
            </w:r>
          </w:p>
        </w:tc>
      </w:tr>
      <w:tr w:rsidR="00540D6D" w:rsidRPr="00874327" w:rsidTr="009350AB">
        <w:trPr>
          <w:trHeight w:hRule="exact" w:val="4536"/>
        </w:trPr>
        <w:tc>
          <w:tcPr>
            <w:tcW w:w="9006" w:type="dxa"/>
          </w:tcPr>
          <w:p w:rsidR="00540D6D" w:rsidRPr="00874327" w:rsidRDefault="00540D6D" w:rsidP="00941888">
            <w:pPr>
              <w:spacing w:after="160"/>
              <w:rPr>
                <w:rFonts w:ascii="Calibri Light" w:hAnsi="Calibri Light" w:cs="Calibri Light"/>
              </w:rPr>
            </w:pPr>
          </w:p>
        </w:tc>
      </w:tr>
    </w:tbl>
    <w:p w:rsidR="00DE12ED" w:rsidRPr="00950EE2" w:rsidRDefault="009C4F33" w:rsidP="001250B1">
      <w:pPr>
        <w:pStyle w:val="Normal-Italique"/>
        <w:spacing w:before="360" w:after="120"/>
        <w:contextualSpacing w:val="0"/>
        <w:jc w:val="both"/>
        <w:rPr>
          <w:rFonts w:ascii="Calibri Light" w:hAnsi="Calibri Light" w:cs="Calibri Light"/>
          <w:i w:val="0"/>
          <w:sz w:val="26"/>
          <w:szCs w:val="26"/>
        </w:rPr>
      </w:pPr>
      <w:r>
        <w:rPr>
          <w:rFonts w:ascii="Calibri Light" w:hAnsi="Calibri Light" w:cs="Calibri Light"/>
          <w:b/>
          <w:i w:val="0"/>
          <w:sz w:val="26"/>
          <w:szCs w:val="26"/>
        </w:rPr>
        <w:t>Observations</w:t>
      </w:r>
      <w:r w:rsidR="0094601F">
        <w:rPr>
          <w:rFonts w:ascii="Calibri Light" w:hAnsi="Calibri Light" w:cs="Calibri Light"/>
          <w:b/>
          <w:i w:val="0"/>
          <w:sz w:val="26"/>
          <w:szCs w:val="26"/>
        </w:rPr>
        <w:t xml:space="preserve">, </w:t>
      </w:r>
      <w:r>
        <w:rPr>
          <w:rFonts w:ascii="Calibri Light" w:hAnsi="Calibri Light" w:cs="Calibri Light"/>
          <w:b/>
          <w:i w:val="0"/>
          <w:sz w:val="26"/>
          <w:szCs w:val="26"/>
        </w:rPr>
        <w:t>r</w:t>
      </w:r>
      <w:r w:rsidR="00470553">
        <w:rPr>
          <w:rFonts w:ascii="Calibri Light" w:hAnsi="Calibri Light" w:cs="Calibri Light"/>
          <w:b/>
          <w:i w:val="0"/>
          <w:sz w:val="26"/>
          <w:szCs w:val="26"/>
        </w:rPr>
        <w:t xml:space="preserve">emarques </w:t>
      </w:r>
      <w:r w:rsidR="0094601F">
        <w:rPr>
          <w:rFonts w:ascii="Calibri Light" w:hAnsi="Calibri Light" w:cs="Calibri Light"/>
          <w:b/>
          <w:i w:val="0"/>
          <w:sz w:val="26"/>
          <w:szCs w:val="26"/>
        </w:rPr>
        <w:t xml:space="preserve">et/ou évaluation formative </w:t>
      </w:r>
      <w:r w:rsidR="00470553" w:rsidRPr="00FE0322">
        <w:rPr>
          <w:rFonts w:ascii="Calibri Light" w:hAnsi="Calibri Light" w:cs="Calibri Light"/>
          <w:b/>
          <w:i w:val="0"/>
          <w:sz w:val="26"/>
          <w:szCs w:val="26"/>
        </w:rPr>
        <w:t>du/de la répondant(e)</w:t>
      </w:r>
      <w:r w:rsidR="00470553">
        <w:rPr>
          <w:rFonts w:ascii="Calibri Light" w:hAnsi="Calibri Light" w:cs="Calibri Light"/>
          <w:b/>
          <w:i w:val="0"/>
          <w:sz w:val="26"/>
          <w:szCs w:val="26"/>
        </w:rPr>
        <w:t xml:space="preserve"> </w:t>
      </w:r>
      <w:r w:rsidR="009251F8" w:rsidRPr="00950EE2">
        <w:rPr>
          <w:rFonts w:ascii="Calibri Light" w:hAnsi="Calibri Light" w:cs="Calibri Light"/>
          <w:i w:val="0"/>
          <w:sz w:val="26"/>
          <w:szCs w:val="26"/>
        </w:rPr>
        <w:t>(à</w:t>
      </w:r>
      <w:r w:rsidR="001250B1" w:rsidRPr="00950EE2">
        <w:rPr>
          <w:rFonts w:ascii="Calibri Light" w:hAnsi="Calibri Light" w:cs="Calibri Light"/>
          <w:i w:val="0"/>
          <w:sz w:val="26"/>
          <w:szCs w:val="26"/>
        </w:rPr>
        <w:t xml:space="preserve"> remplir par l’étudiant sur la base des remarques du/de la répondant(e) lors de l’entretien</w:t>
      </w:r>
      <w:r w:rsidR="00675697" w:rsidRPr="00950EE2">
        <w:rPr>
          <w:rFonts w:ascii="Calibri Light" w:hAnsi="Calibri Light" w:cs="Calibri Light"/>
          <w:i w:val="0"/>
          <w:sz w:val="26"/>
          <w:szCs w:val="26"/>
        </w:rPr>
        <w:t xml:space="preserve"> ou par le/la répondant(e) </w:t>
      </w:r>
      <w:r w:rsidR="00635710" w:rsidRPr="00950EE2">
        <w:rPr>
          <w:rFonts w:ascii="Calibri Light" w:hAnsi="Calibri Light" w:cs="Calibri Light"/>
          <w:i w:val="0"/>
          <w:sz w:val="26"/>
          <w:szCs w:val="26"/>
        </w:rPr>
        <w:t>av</w:t>
      </w:r>
      <w:r w:rsidR="00774641">
        <w:rPr>
          <w:rFonts w:ascii="Calibri Light" w:hAnsi="Calibri Light" w:cs="Calibri Light"/>
          <w:i w:val="0"/>
          <w:sz w:val="26"/>
          <w:szCs w:val="26"/>
        </w:rPr>
        <w:t>ant entretien)</w:t>
      </w:r>
      <w:r w:rsidR="001250B1" w:rsidRPr="00950EE2">
        <w:rPr>
          <w:rFonts w:ascii="Calibri Light" w:hAnsi="Calibri Light" w:cs="Calibri Light"/>
          <w:i w:val="0"/>
          <w:sz w:val="26"/>
          <w:szCs w:val="26"/>
        </w:rPr>
        <w:t> :</w:t>
      </w:r>
    </w:p>
    <w:tbl>
      <w:tblPr>
        <w:tblStyle w:val="Grilledutablea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Tableau Problème de la semaine"/>
      </w:tblPr>
      <w:tblGrid>
        <w:gridCol w:w="10446"/>
      </w:tblGrid>
      <w:tr w:rsidR="00DE12ED" w:rsidRPr="00874327" w:rsidTr="009350AB">
        <w:trPr>
          <w:trHeight w:hRule="exact" w:val="4536"/>
        </w:trPr>
        <w:tc>
          <w:tcPr>
            <w:tcW w:w="10446" w:type="dxa"/>
          </w:tcPr>
          <w:p w:rsidR="00DE12ED" w:rsidRPr="00874327" w:rsidRDefault="00DE12ED" w:rsidP="001B3058">
            <w:pPr>
              <w:spacing w:after="160"/>
              <w:rPr>
                <w:rFonts w:ascii="Calibri Light" w:hAnsi="Calibri Light" w:cs="Calibri Light"/>
              </w:rPr>
            </w:pPr>
          </w:p>
        </w:tc>
      </w:tr>
    </w:tbl>
    <w:p w:rsidR="00DE12ED" w:rsidRDefault="00B52AC0" w:rsidP="009350AB">
      <w:pPr>
        <w:pStyle w:val="Normal-Espaceau-dessus"/>
        <w:spacing w:before="240"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Date de l’entretien :</w:t>
      </w:r>
      <w:r w:rsidR="00F604A4">
        <w:rPr>
          <w:rFonts w:ascii="Calibri Light" w:hAnsi="Calibri Light" w:cs="Calibri Light"/>
        </w:rPr>
        <w:tab/>
      </w:r>
      <w:r w:rsidR="00F604A4">
        <w:rPr>
          <w:rFonts w:ascii="Calibri Light" w:hAnsi="Calibri Light" w:cs="Calibri Light"/>
        </w:rPr>
        <w:tab/>
      </w:r>
      <w:r w:rsidR="00F604A4">
        <w:rPr>
          <w:rFonts w:ascii="Calibri Light" w:hAnsi="Calibri Light" w:cs="Calibri Light"/>
        </w:rPr>
        <w:tab/>
        <w:t>________________________</w:t>
      </w:r>
      <w:r w:rsidR="00B36AF3">
        <w:rPr>
          <w:rFonts w:ascii="Calibri Light" w:hAnsi="Calibri Light" w:cs="Calibri Light"/>
        </w:rPr>
        <w:t>______</w:t>
      </w:r>
      <w:r w:rsidR="00F604A4">
        <w:rPr>
          <w:rFonts w:ascii="Calibri Light" w:hAnsi="Calibri Light" w:cs="Calibri Light"/>
        </w:rPr>
        <w:t>___________</w:t>
      </w:r>
    </w:p>
    <w:p w:rsidR="00B52AC0" w:rsidRDefault="00B52AC0" w:rsidP="00894903">
      <w:pPr>
        <w:pStyle w:val="Normal-Espaceau-dessus"/>
        <w:spacing w:before="0"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Signature de l’étudiant(e) :</w:t>
      </w:r>
      <w:r w:rsidR="00F604A4">
        <w:rPr>
          <w:rFonts w:ascii="Calibri Light" w:hAnsi="Calibri Light" w:cs="Calibri Light"/>
        </w:rPr>
        <w:tab/>
      </w:r>
      <w:r w:rsidR="00F604A4">
        <w:rPr>
          <w:rFonts w:ascii="Calibri Light" w:hAnsi="Calibri Light" w:cs="Calibri Light"/>
        </w:rPr>
        <w:tab/>
      </w:r>
      <w:r w:rsidR="00B36AF3">
        <w:rPr>
          <w:rFonts w:ascii="Calibri Light" w:hAnsi="Calibri Light" w:cs="Calibri Light"/>
        </w:rPr>
        <w:t>_____________________</w:t>
      </w:r>
      <w:bookmarkStart w:id="0" w:name="_GoBack"/>
      <w:bookmarkEnd w:id="0"/>
      <w:r w:rsidR="00B36AF3">
        <w:rPr>
          <w:rFonts w:ascii="Calibri Light" w:hAnsi="Calibri Light" w:cs="Calibri Light"/>
        </w:rPr>
        <w:t>____________________</w:t>
      </w:r>
    </w:p>
    <w:p w:rsidR="00B52AC0" w:rsidRPr="00874327" w:rsidRDefault="00B52AC0" w:rsidP="00894903">
      <w:pPr>
        <w:pStyle w:val="Normal-Espaceau-dessus"/>
        <w:spacing w:before="0"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Signature du/de la répondant(e) :</w:t>
      </w:r>
      <w:r w:rsidR="00F604A4">
        <w:rPr>
          <w:rFonts w:ascii="Calibri Light" w:hAnsi="Calibri Light" w:cs="Calibri Light"/>
        </w:rPr>
        <w:tab/>
      </w:r>
      <w:r w:rsidR="00B36AF3">
        <w:rPr>
          <w:rFonts w:ascii="Calibri Light" w:hAnsi="Calibri Light" w:cs="Calibri Light"/>
        </w:rPr>
        <w:t>_________________________________________</w:t>
      </w:r>
    </w:p>
    <w:sectPr w:rsidR="00B52AC0" w:rsidRPr="00874327" w:rsidSect="00E57EAF">
      <w:headerReference w:type="default" r:id="rId9"/>
      <w:footerReference w:type="default" r:id="rId10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AF" w:rsidRDefault="00E57EAF" w:rsidP="00387E78">
      <w:pPr>
        <w:spacing w:after="0" w:line="240" w:lineRule="auto"/>
      </w:pPr>
      <w:r>
        <w:separator/>
      </w:r>
    </w:p>
  </w:endnote>
  <w:endnote w:type="continuationSeparator" w:id="0">
    <w:p w:rsidR="00E57EAF" w:rsidRDefault="00E57EAF" w:rsidP="003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37" w:rsidRPr="00BF2737" w:rsidRDefault="00BF2737" w:rsidP="00BF2737">
    <w:pPr>
      <w:pStyle w:val="Pieddepage"/>
      <w:spacing w:after="240"/>
      <w:jc w:val="center"/>
      <w:rPr>
        <w:rFonts w:ascii="Calibri Light" w:hAnsi="Calibri Light" w:cs="Calibri Light"/>
        <w:sz w:val="28"/>
        <w:szCs w:val="28"/>
        <w:lang w:val="fr-CH"/>
      </w:rPr>
    </w:pPr>
    <w:r w:rsidRPr="00BF2737">
      <w:rPr>
        <w:rFonts w:ascii="Calibri Light" w:hAnsi="Calibri Light" w:cs="Calibri Light"/>
        <w:sz w:val="28"/>
        <w:szCs w:val="28"/>
        <w:lang w:val="fr-CH"/>
      </w:rPr>
      <w:t>Un exemplaire pour l’étudiant(e) &amp; un exemplaire pour le/la répondant(e)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AF" w:rsidRDefault="00E57EAF" w:rsidP="00387E78">
      <w:pPr>
        <w:spacing w:after="0" w:line="240" w:lineRule="auto"/>
      </w:pPr>
      <w:r>
        <w:separator/>
      </w:r>
    </w:p>
  </w:footnote>
  <w:footnote w:type="continuationSeparator" w:id="0">
    <w:p w:rsidR="00E57EAF" w:rsidRDefault="00E57EAF" w:rsidP="0038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AF" w:rsidRPr="00F87D3C" w:rsidRDefault="00E57EAF" w:rsidP="00402CFD">
    <w:pPr>
      <w:pStyle w:val="En-tte"/>
      <w:tabs>
        <w:tab w:val="clear" w:pos="4680"/>
        <w:tab w:val="clear" w:pos="9360"/>
      </w:tabs>
      <w:rPr>
        <w:rFonts w:ascii="Segoe UI" w:hAnsi="Segoe UI" w:cs="Segoe UI"/>
      </w:rPr>
    </w:pPr>
    <w:r>
      <w:t>Nom &amp; prénom de l’étudiant(e) : ___________________________________</w:t>
    </w:r>
    <w:r w:rsidRPr="00F87D3C">
      <w:rPr>
        <w:rFonts w:ascii="Segoe UI" w:eastAsia="Segoe UI" w:hAnsi="Segoe UI" w:cs="Segoe UI"/>
        <w:lang w:bidi="fr-FR"/>
      </w:rPr>
      <w:tab/>
    </w:r>
    <w:r>
      <w:rPr>
        <w:rFonts w:ascii="Segoe UI" w:eastAsia="Segoe UI" w:hAnsi="Segoe UI" w:cs="Segoe UI"/>
        <w:lang w:bidi="fr-FR"/>
      </w:rPr>
      <w:tab/>
    </w:r>
    <w:r>
      <w:t>Classe : MSOP____</w:t>
    </w:r>
    <w:r w:rsidRPr="00F87D3C">
      <w:rPr>
        <w:rFonts w:ascii="Segoe UI" w:eastAsia="Segoe UI" w:hAnsi="Segoe UI" w:cs="Segoe UI"/>
        <w:lang w:bidi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D"/>
    <w:rsid w:val="00067505"/>
    <w:rsid w:val="000D6700"/>
    <w:rsid w:val="001250B1"/>
    <w:rsid w:val="001939EA"/>
    <w:rsid w:val="001A39C4"/>
    <w:rsid w:val="001B14D4"/>
    <w:rsid w:val="00256B7E"/>
    <w:rsid w:val="0026702D"/>
    <w:rsid w:val="00272C09"/>
    <w:rsid w:val="00273ABF"/>
    <w:rsid w:val="002E08D4"/>
    <w:rsid w:val="00325E27"/>
    <w:rsid w:val="003632ED"/>
    <w:rsid w:val="00387E78"/>
    <w:rsid w:val="0039725C"/>
    <w:rsid w:val="003B0671"/>
    <w:rsid w:val="003B5C63"/>
    <w:rsid w:val="003C5C19"/>
    <w:rsid w:val="00402CFD"/>
    <w:rsid w:val="00413301"/>
    <w:rsid w:val="00423254"/>
    <w:rsid w:val="004570D7"/>
    <w:rsid w:val="00470553"/>
    <w:rsid w:val="004A0D72"/>
    <w:rsid w:val="004D1EAA"/>
    <w:rsid w:val="004D7445"/>
    <w:rsid w:val="004F0E21"/>
    <w:rsid w:val="005225BB"/>
    <w:rsid w:val="00540D6D"/>
    <w:rsid w:val="005B5793"/>
    <w:rsid w:val="005C1392"/>
    <w:rsid w:val="005C3C0F"/>
    <w:rsid w:val="005D47DD"/>
    <w:rsid w:val="00635710"/>
    <w:rsid w:val="00675697"/>
    <w:rsid w:val="006B1C3F"/>
    <w:rsid w:val="006F0ACD"/>
    <w:rsid w:val="007536D6"/>
    <w:rsid w:val="00774641"/>
    <w:rsid w:val="008568DE"/>
    <w:rsid w:val="008571F2"/>
    <w:rsid w:val="008662F5"/>
    <w:rsid w:val="00874327"/>
    <w:rsid w:val="00894903"/>
    <w:rsid w:val="008B407C"/>
    <w:rsid w:val="008C40B7"/>
    <w:rsid w:val="008D042F"/>
    <w:rsid w:val="00905FCF"/>
    <w:rsid w:val="009251F8"/>
    <w:rsid w:val="009350AB"/>
    <w:rsid w:val="00941888"/>
    <w:rsid w:val="0094601F"/>
    <w:rsid w:val="00950EE2"/>
    <w:rsid w:val="0098386A"/>
    <w:rsid w:val="009C4F33"/>
    <w:rsid w:val="00A0612C"/>
    <w:rsid w:val="00A07866"/>
    <w:rsid w:val="00A835B2"/>
    <w:rsid w:val="00A91389"/>
    <w:rsid w:val="00AA21F3"/>
    <w:rsid w:val="00AB6642"/>
    <w:rsid w:val="00AD0E65"/>
    <w:rsid w:val="00AD3960"/>
    <w:rsid w:val="00B175EF"/>
    <w:rsid w:val="00B36AF3"/>
    <w:rsid w:val="00B4691B"/>
    <w:rsid w:val="00B52AC0"/>
    <w:rsid w:val="00B57761"/>
    <w:rsid w:val="00B95715"/>
    <w:rsid w:val="00BA76B8"/>
    <w:rsid w:val="00BF2737"/>
    <w:rsid w:val="00C40167"/>
    <w:rsid w:val="00C803ED"/>
    <w:rsid w:val="00D04C4A"/>
    <w:rsid w:val="00DB430A"/>
    <w:rsid w:val="00DE12ED"/>
    <w:rsid w:val="00E42588"/>
    <w:rsid w:val="00E57EAF"/>
    <w:rsid w:val="00E600D0"/>
    <w:rsid w:val="00EC2342"/>
    <w:rsid w:val="00F44267"/>
    <w:rsid w:val="00F604A4"/>
    <w:rsid w:val="00F87D3C"/>
    <w:rsid w:val="00F95494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B1BD37"/>
  <w15:chartTrackingRefBased/>
  <w15:docId w15:val="{424186B8-A8DC-439D-9D15-138129CA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3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888"/>
  </w:style>
  <w:style w:type="paragraph" w:styleId="Titre1">
    <w:name w:val="heading 1"/>
    <w:basedOn w:val="Normal"/>
    <w:link w:val="Titre1Car"/>
    <w:uiPriority w:val="9"/>
    <w:qFormat/>
    <w:rsid w:val="00941888"/>
    <w:pPr>
      <w:spacing w:after="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4188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41888"/>
    <w:rPr>
      <w:sz w:val="22"/>
    </w:rPr>
  </w:style>
  <w:style w:type="table" w:styleId="Grilledutableau">
    <w:name w:val="Table Grid"/>
    <w:basedOn w:val="TableauNormal"/>
    <w:uiPriority w:val="39"/>
    <w:rsid w:val="0094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94188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41888"/>
    <w:rPr>
      <w:rFonts w:eastAsiaTheme="majorEastAsia" w:cstheme="majorBidi"/>
      <w:b/>
      <w:sz w:val="24"/>
      <w:szCs w:val="32"/>
    </w:rPr>
  </w:style>
  <w:style w:type="paragraph" w:styleId="Titre">
    <w:name w:val="Title"/>
    <w:basedOn w:val="Normal"/>
    <w:link w:val="TitreCar"/>
    <w:uiPriority w:val="1"/>
    <w:qFormat/>
    <w:rsid w:val="00941888"/>
    <w:pPr>
      <w:contextualSpacing/>
      <w:jc w:val="center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"/>
    <w:rsid w:val="00941888"/>
    <w:rPr>
      <w:rFonts w:asciiTheme="majorHAnsi" w:eastAsiaTheme="majorEastAsia" w:hAnsiTheme="majorHAnsi" w:cstheme="majorBidi"/>
      <w:kern w:val="28"/>
      <w:sz w:val="48"/>
      <w:szCs w:val="56"/>
    </w:rPr>
  </w:style>
  <w:style w:type="character" w:styleId="lev">
    <w:name w:val="Strong"/>
    <w:basedOn w:val="Policepardfaut"/>
    <w:uiPriority w:val="2"/>
    <w:qFormat/>
    <w:rsid w:val="00941888"/>
    <w:rPr>
      <w:b/>
      <w:bCs/>
    </w:rPr>
  </w:style>
  <w:style w:type="paragraph" w:customStyle="1" w:styleId="Normal-Italique">
    <w:name w:val="Normal - Italique"/>
    <w:basedOn w:val="Normal"/>
    <w:uiPriority w:val="4"/>
    <w:qFormat/>
    <w:rsid w:val="00941888"/>
    <w:pPr>
      <w:spacing w:after="1560"/>
      <w:contextualSpacing/>
    </w:pPr>
    <w:rPr>
      <w:i/>
    </w:rPr>
  </w:style>
  <w:style w:type="character" w:styleId="Accentuationintense">
    <w:name w:val="Intense Emphasis"/>
    <w:basedOn w:val="Policepardfaut"/>
    <w:uiPriority w:val="3"/>
    <w:qFormat/>
    <w:rsid w:val="00941888"/>
    <w:rPr>
      <w:b/>
      <w:iCs/>
      <w:color w:val="auto"/>
      <w:sz w:val="28"/>
    </w:rPr>
  </w:style>
  <w:style w:type="character" w:styleId="Textedelespacerserv">
    <w:name w:val="Placeholder Text"/>
    <w:basedOn w:val="Policepardfaut"/>
    <w:uiPriority w:val="99"/>
    <w:semiHidden/>
    <w:rsid w:val="00256B7E"/>
    <w:rPr>
      <w:color w:val="808080"/>
    </w:rPr>
  </w:style>
  <w:style w:type="paragraph" w:customStyle="1" w:styleId="Normal-Espaceau-dessus">
    <w:name w:val="Normal - Espace au-dessus"/>
    <w:basedOn w:val="Normal"/>
    <w:uiPriority w:val="5"/>
    <w:qFormat/>
    <w:rsid w:val="00941888"/>
    <w:pPr>
      <w:spacing w:before="360"/>
    </w:p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941888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41888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duvs.local\ec_monthey\appdataecmon\bressoud.olivier\Microsoft\Templates\Probl&#232;me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F5650-58C8-42B7-A400-B55AC193EB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13A9F2-E247-40CC-BCCC-BD4A9F61D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45B3B-A78D-46B3-B3CB-D4D4F88A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Problème de la semaine.dotx</Template>
  <TotalTime>25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BRESSOUD Olivier</dc:creator>
  <cp:keywords/>
  <dc:description/>
  <cp:lastModifiedBy>BRESSOUD Olivier</cp:lastModifiedBy>
  <cp:revision>76</cp:revision>
  <dcterms:created xsi:type="dcterms:W3CDTF">2023-09-13T07:46:00Z</dcterms:created>
  <dcterms:modified xsi:type="dcterms:W3CDTF">2023-09-13T08:11:00Z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